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F876" w14:textId="5CC5C1C8" w:rsidR="00B74B0F" w:rsidRDefault="00B74B0F" w:rsidP="00B74B0F">
      <w:pPr>
        <w:pStyle w:val="SEHeader"/>
      </w:pPr>
      <w:r w:rsidRPr="00B74B0F">
        <w:t>Covid</w:t>
      </w:r>
      <w:r>
        <w:t>-19</w:t>
      </w:r>
      <w:r w:rsidRPr="00B74B0F">
        <w:t xml:space="preserve"> </w:t>
      </w:r>
      <w:r>
        <w:t>h</w:t>
      </w:r>
      <w:r w:rsidR="003C4971">
        <w:t>ealth screen for............................................</w:t>
      </w:r>
    </w:p>
    <w:p w14:paraId="12D2F877" w14:textId="7349AEC6" w:rsidR="009A3815" w:rsidRPr="00B74B0F" w:rsidRDefault="009A3815" w:rsidP="009A3815">
      <w:pPr>
        <w:pStyle w:val="SESubheaderintropara"/>
      </w:pPr>
      <w:r>
        <w:t>The purpose of this screen is to inform and make you aware of the risk</w:t>
      </w:r>
      <w:r w:rsidR="003C4971">
        <w:t xml:space="preserve">s involved in using the </w:t>
      </w:r>
      <w:r w:rsidR="000B615A">
        <w:t>hydrotherapy</w:t>
      </w:r>
      <w:r w:rsidR="003C4971">
        <w:t xml:space="preserve"> pool</w:t>
      </w:r>
    </w:p>
    <w:p w14:paraId="12D2F878" w14:textId="77777777" w:rsidR="00B74B0F" w:rsidRDefault="00B74B0F"/>
    <w:tbl>
      <w:tblPr>
        <w:tblStyle w:val="TableGridLight1"/>
        <w:tblW w:w="14126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81"/>
        <w:gridCol w:w="1114"/>
        <w:gridCol w:w="3568"/>
        <w:gridCol w:w="3563"/>
      </w:tblGrid>
      <w:tr w:rsidR="00304696" w:rsidRPr="00B74B0F" w14:paraId="12D2F87C" w14:textId="77777777" w:rsidTr="00BE066D">
        <w:trPr>
          <w:trHeight w:val="28"/>
        </w:trPr>
        <w:tc>
          <w:tcPr>
            <w:tcW w:w="5881" w:type="dxa"/>
            <w:shd w:val="clear" w:color="auto" w:fill="555555" w:themeFill="text1"/>
          </w:tcPr>
          <w:p w14:paraId="12D2F879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14" w:type="dxa"/>
            <w:shd w:val="clear" w:color="auto" w:fill="555555" w:themeFill="text1"/>
          </w:tcPr>
          <w:p w14:paraId="12D2F87A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131" w:type="dxa"/>
            <w:gridSpan w:val="2"/>
            <w:shd w:val="clear" w:color="auto" w:fill="555555" w:themeFill="text1"/>
          </w:tcPr>
          <w:p w14:paraId="12D2F87B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12D2F889" w14:textId="77777777" w:rsidTr="00BE066D">
        <w:trPr>
          <w:trHeight w:val="830"/>
        </w:trPr>
        <w:tc>
          <w:tcPr>
            <w:tcW w:w="5881" w:type="dxa"/>
            <w:shd w:val="clear" w:color="auto" w:fill="FFFFFF" w:themeFill="background1"/>
          </w:tcPr>
          <w:p w14:paraId="12D2F87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12D2F87E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12D2F87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12D2F880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2D2F88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12D2F88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2D2F883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14" w:type="dxa"/>
            <w:shd w:val="clear" w:color="auto" w:fill="FFFFFF" w:themeFill="background1"/>
          </w:tcPr>
          <w:p w14:paraId="12D2F88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68" w:type="dxa"/>
            <w:shd w:val="clear" w:color="auto" w:fill="FFFFFF" w:themeFill="background1"/>
          </w:tcPr>
          <w:p w14:paraId="12D2F88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12D2F88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8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14:paraId="12D2F888" w14:textId="576B56D0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</w:t>
            </w:r>
            <w:r w:rsidR="00D971B6">
              <w:rPr>
                <w:rFonts w:cs="Arial"/>
                <w:sz w:val="20"/>
                <w:szCs w:val="20"/>
              </w:rPr>
              <w:t>symptoms,</w:t>
            </w:r>
            <w:r>
              <w:rPr>
                <w:rFonts w:cs="Arial"/>
                <w:sz w:val="20"/>
                <w:szCs w:val="20"/>
              </w:rPr>
              <w:t xml:space="preserve">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12D2F894" w14:textId="77777777" w:rsidTr="00BE066D">
        <w:trPr>
          <w:trHeight w:val="1200"/>
        </w:trPr>
        <w:tc>
          <w:tcPr>
            <w:tcW w:w="5881" w:type="dxa"/>
            <w:shd w:val="clear" w:color="auto" w:fill="F2F2F2" w:themeFill="background1" w:themeFillShade="F2"/>
          </w:tcPr>
          <w:p w14:paraId="4FBA5F98" w14:textId="77777777" w:rsidR="00DB4065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  <w:p w14:paraId="12D2F88A" w14:textId="211EDD20" w:rsidR="00BE066D" w:rsidRPr="00BE066D" w:rsidRDefault="00BE066D" w:rsidP="00BE066D"/>
        </w:tc>
        <w:tc>
          <w:tcPr>
            <w:tcW w:w="1114" w:type="dxa"/>
            <w:shd w:val="clear" w:color="auto" w:fill="F2F2F2" w:themeFill="background1" w:themeFillShade="F2"/>
          </w:tcPr>
          <w:p w14:paraId="12D2F88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68" w:type="dxa"/>
            <w:shd w:val="clear" w:color="auto" w:fill="F2F2F2" w:themeFill="background1" w:themeFillShade="F2"/>
          </w:tcPr>
          <w:p w14:paraId="12D2F88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12D2F88D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8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8F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9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9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9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14:paraId="12D2F893" w14:textId="0E4B72A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</w:t>
            </w:r>
            <w:r w:rsidR="00CD24C5">
              <w:rPr>
                <w:rFonts w:cs="Arial"/>
                <w:sz w:val="20"/>
                <w:szCs w:val="20"/>
              </w:rPr>
              <w:t xml:space="preserve">use the </w:t>
            </w:r>
            <w:r w:rsidR="00D971B6">
              <w:rPr>
                <w:rFonts w:cs="Arial"/>
                <w:sz w:val="20"/>
                <w:szCs w:val="20"/>
              </w:rPr>
              <w:t xml:space="preserve">pool </w:t>
            </w:r>
            <w:r w:rsidR="00D971B6" w:rsidRPr="00B74B0F">
              <w:rPr>
                <w:rFonts w:cs="Arial"/>
                <w:sz w:val="20"/>
                <w:szCs w:val="20"/>
              </w:rPr>
              <w:t>until</w:t>
            </w:r>
            <w:r w:rsidRPr="00B74B0F">
              <w:rPr>
                <w:rFonts w:cs="Arial"/>
                <w:sz w:val="20"/>
                <w:szCs w:val="20"/>
              </w:rPr>
              <w:t xml:space="preserve">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12D2F8A1" w14:textId="77777777" w:rsidTr="00BE066D">
        <w:trPr>
          <w:trHeight w:val="262"/>
        </w:trPr>
        <w:tc>
          <w:tcPr>
            <w:tcW w:w="5881" w:type="dxa"/>
            <w:shd w:val="clear" w:color="auto" w:fill="FFFFFF" w:themeFill="background1"/>
          </w:tcPr>
          <w:p w14:paraId="12D2F895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374506BF" w14:textId="77777777" w:rsidR="00DB4065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</w:t>
            </w:r>
            <w:r w:rsidR="00D971B6" w:rsidRPr="00304696">
              <w:rPr>
                <w:rFonts w:cs="Arial"/>
                <w:sz w:val="20"/>
                <w:szCs w:val="20"/>
              </w:rPr>
              <w:t>include</w:t>
            </w:r>
            <w:r w:rsidRPr="00304696">
              <w:rPr>
                <w:rFonts w:cs="Arial"/>
                <w:sz w:val="20"/>
                <w:szCs w:val="20"/>
              </w:rPr>
              <w:t xml:space="preserve">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  <w:p w14:paraId="12D2F896" w14:textId="6E20A49A" w:rsidR="00BE066D" w:rsidRPr="00BE066D" w:rsidRDefault="00BE066D" w:rsidP="00BE066D"/>
        </w:tc>
        <w:tc>
          <w:tcPr>
            <w:tcW w:w="1114" w:type="dxa"/>
            <w:shd w:val="clear" w:color="auto" w:fill="FFFFFF" w:themeFill="background1"/>
          </w:tcPr>
          <w:p w14:paraId="12D2F89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68" w:type="dxa"/>
            <w:shd w:val="clear" w:color="auto" w:fill="FFFFFF" w:themeFill="background1"/>
          </w:tcPr>
          <w:p w14:paraId="12D2F89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12D2F89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9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9B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9C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9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9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14:paraId="12D2F8A0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12D2F8A9" w14:textId="77777777" w:rsidTr="00BE066D">
        <w:trPr>
          <w:trHeight w:val="86"/>
        </w:trPr>
        <w:tc>
          <w:tcPr>
            <w:tcW w:w="5881" w:type="dxa"/>
            <w:shd w:val="clear" w:color="auto" w:fill="F2F2F2" w:themeFill="background1" w:themeFillShade="F2"/>
          </w:tcPr>
          <w:p w14:paraId="12D2F8A2" w14:textId="31E37955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</w:t>
            </w:r>
            <w:r w:rsidR="00D971B6" w:rsidRPr="00304696">
              <w:rPr>
                <w:rFonts w:cs="Arial"/>
                <w:sz w:val="20"/>
                <w:szCs w:val="20"/>
              </w:rPr>
              <w:t>into</w:t>
            </w:r>
            <w:r w:rsidRPr="00304696">
              <w:rPr>
                <w:rFonts w:cs="Arial"/>
                <w:sz w:val="20"/>
                <w:szCs w:val="20"/>
              </w:rPr>
              <w:t xml:space="preserve">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currently ‘shielding’ or otherwise medically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vulnerable if you return to the training environment?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14:paraId="12D2F8A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68" w:type="dxa"/>
            <w:shd w:val="clear" w:color="auto" w:fill="F2F2F2" w:themeFill="background1" w:themeFillShade="F2"/>
          </w:tcPr>
          <w:p w14:paraId="12D2F8A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12D2F8A5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A6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A7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2F2F2" w:themeFill="background1" w:themeFillShade="F2"/>
          </w:tcPr>
          <w:p w14:paraId="12D2F8A8" w14:textId="4671759D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</w:t>
            </w:r>
            <w:r w:rsidRPr="00BE3675">
              <w:rPr>
                <w:rFonts w:cs="Arial"/>
                <w:sz w:val="20"/>
                <w:szCs w:val="20"/>
              </w:rPr>
              <w:t xml:space="preserve">his is an individual </w:t>
            </w:r>
            <w:r w:rsidR="00D971B6" w:rsidRPr="00BE3675">
              <w:rPr>
                <w:rFonts w:cs="Arial"/>
                <w:sz w:val="20"/>
                <w:szCs w:val="20"/>
              </w:rPr>
              <w:t>call,</w:t>
            </w:r>
            <w:r w:rsidRPr="00BE3675">
              <w:rPr>
                <w:rFonts w:cs="Arial"/>
                <w:sz w:val="20"/>
                <w:szCs w:val="20"/>
              </w:rPr>
              <w:t xml:space="preserve">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12D2F8B4" w14:textId="77777777" w:rsidTr="00BE066D">
        <w:trPr>
          <w:trHeight w:val="1206"/>
        </w:trPr>
        <w:tc>
          <w:tcPr>
            <w:tcW w:w="5881" w:type="dxa"/>
            <w:shd w:val="clear" w:color="auto" w:fill="FFFFFF" w:themeFill="background1"/>
          </w:tcPr>
          <w:p w14:paraId="19D8C122" w14:textId="77777777" w:rsidR="00DB4065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</w:t>
            </w:r>
            <w:r w:rsidR="00D971B6">
              <w:rPr>
                <w:rFonts w:cs="Arial"/>
                <w:sz w:val="20"/>
                <w:szCs w:val="20"/>
              </w:rPr>
              <w:t>19</w:t>
            </w:r>
            <w:r w:rsidR="00D971B6" w:rsidRPr="00304696">
              <w:rPr>
                <w:rFonts w:cs="Arial"/>
                <w:sz w:val="20"/>
                <w:szCs w:val="20"/>
              </w:rPr>
              <w:t xml:space="preserve"> briefing</w:t>
            </w:r>
            <w:r w:rsidRPr="00304696">
              <w:rPr>
                <w:rFonts w:cs="Arial"/>
                <w:sz w:val="20"/>
                <w:szCs w:val="20"/>
              </w:rPr>
              <w:t xml:space="preserve"> and accept the risks associated with returning to the </w:t>
            </w:r>
            <w:r w:rsidR="00CD24C5">
              <w:rPr>
                <w:rFonts w:cs="Arial"/>
                <w:sz w:val="20"/>
                <w:szCs w:val="20"/>
              </w:rPr>
              <w:t xml:space="preserve">hydrotherapy pool </w:t>
            </w:r>
            <w:r w:rsidRPr="00304696">
              <w:rPr>
                <w:rFonts w:cs="Arial"/>
                <w:sz w:val="20"/>
                <w:szCs w:val="20"/>
              </w:rPr>
              <w:t xml:space="preserve">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  <w:p w14:paraId="12D2F8AA" w14:textId="54A219B6" w:rsidR="00BE066D" w:rsidRPr="00BE066D" w:rsidRDefault="00BE066D" w:rsidP="00BE066D"/>
        </w:tc>
        <w:tc>
          <w:tcPr>
            <w:tcW w:w="1114" w:type="dxa"/>
            <w:shd w:val="clear" w:color="auto" w:fill="FFFFFF" w:themeFill="background1"/>
          </w:tcPr>
          <w:p w14:paraId="12D2F8A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68" w:type="dxa"/>
            <w:shd w:val="clear" w:color="auto" w:fill="FFFFFF" w:themeFill="background1"/>
          </w:tcPr>
          <w:p w14:paraId="12D2F8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AD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A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AF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B0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B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2D2F8B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14:paraId="12D2F8B3" w14:textId="417D8B74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</w:t>
            </w:r>
            <w:r w:rsidR="00BE066D">
              <w:rPr>
                <w:rFonts w:cs="Arial"/>
                <w:sz w:val="20"/>
                <w:szCs w:val="20"/>
              </w:rPr>
              <w:t>forthcoming,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they should be advised not to </w:t>
            </w:r>
            <w:r w:rsidR="00CD24C5">
              <w:rPr>
                <w:rFonts w:cs="Arial"/>
                <w:sz w:val="20"/>
                <w:szCs w:val="20"/>
              </w:rPr>
              <w:t>attend</w:t>
            </w:r>
          </w:p>
        </w:tc>
      </w:tr>
    </w:tbl>
    <w:p w14:paraId="12D2F8B5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12D2F8B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12D2F8B7" w14:textId="77777777" w:rsidR="00DB4065" w:rsidRPr="00304696" w:rsidRDefault="00DB4065" w:rsidP="00304696">
      <w:pPr>
        <w:pStyle w:val="SEBodytext"/>
      </w:pPr>
      <w:r w:rsidRPr="00304696">
        <w:t xml:space="preserve">Able to </w:t>
      </w:r>
      <w:r w:rsidR="00CD24C5">
        <w:t>use the pool</w:t>
      </w:r>
      <w:r w:rsidR="00304696">
        <w:t xml:space="preserve"> </w:t>
      </w:r>
      <w:sdt>
        <w:sdtPr>
          <w:id w:val="836121513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12D2F8B8" w14:textId="77777777" w:rsidR="00DB4065" w:rsidRPr="00304696" w:rsidRDefault="00DB4065" w:rsidP="00304696">
      <w:pPr>
        <w:pStyle w:val="SEBodytext"/>
      </w:pPr>
    </w:p>
    <w:p w14:paraId="12D2F8B9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12D2F8BA" w14:textId="77777777" w:rsidR="00DB4065" w:rsidRPr="00304696" w:rsidRDefault="00DB4065" w:rsidP="00304696">
      <w:pPr>
        <w:pStyle w:val="SEBodytext"/>
      </w:pPr>
    </w:p>
    <w:p w14:paraId="12D2F8BB" w14:textId="231B0BA5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 xml:space="preserve">opy </w:t>
      </w:r>
      <w:r w:rsidR="00BE066D">
        <w:t>attached,</w:t>
      </w:r>
      <w:r w:rsidR="005D181B">
        <w:t xml:space="preserve">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12D2F8BC" w14:textId="77777777" w:rsidR="00DB4065" w:rsidRDefault="00DB4065" w:rsidP="00304696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12D2F8BE" w14:textId="77777777" w:rsidTr="00BE066D">
        <w:trPr>
          <w:trHeight w:val="1160"/>
        </w:trPr>
        <w:tc>
          <w:tcPr>
            <w:tcW w:w="14216" w:type="dxa"/>
            <w:shd w:val="clear" w:color="auto" w:fill="FFFFFF" w:themeFill="background1"/>
          </w:tcPr>
          <w:p w14:paraId="12D2F8BD" w14:textId="77777777" w:rsidR="00741A5D" w:rsidRDefault="00741A5D" w:rsidP="00304696">
            <w:pPr>
              <w:pStyle w:val="SEBodytext"/>
            </w:pPr>
          </w:p>
        </w:tc>
      </w:tr>
    </w:tbl>
    <w:p w14:paraId="12D2F8BF" w14:textId="77777777" w:rsidR="00741A5D" w:rsidRDefault="00741A5D" w:rsidP="00304696">
      <w:pPr>
        <w:pStyle w:val="SEBodytext"/>
      </w:pPr>
    </w:p>
    <w:tbl>
      <w:tblPr>
        <w:tblStyle w:val="TableGridLight1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12D2F8C5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2D2F8C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12D2F8C1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12D2F8C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2D2F8C3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2D2F8C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12D2F8C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D2F8C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12D2F8C7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2D2F8C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2D2F8C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12D2F8D0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D2F8C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2D2F8CC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12D2F8C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2D2F8C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2D2F8C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12D2F8D1" w14:textId="77777777" w:rsidR="00304696" w:rsidRDefault="00304696">
      <w:pPr>
        <w:pStyle w:val="SEBodytext"/>
      </w:pPr>
    </w:p>
    <w:p w14:paraId="12D2F8D2" w14:textId="0839BC5B" w:rsidR="00CD24C5" w:rsidRDefault="00CD24C5">
      <w:pPr>
        <w:pStyle w:val="SEBodytext"/>
      </w:pPr>
      <w:r>
        <w:t xml:space="preserve">Do you feel you have had sufficient information to be able to use the hydrotherapy pool safely </w:t>
      </w:r>
      <w:r w:rsidR="00BE066D">
        <w:t xml:space="preserve">  (</w:t>
      </w:r>
      <w:r>
        <w:t>please circle)    Yes    No</w:t>
      </w:r>
    </w:p>
    <w:p w14:paraId="12D2F8D4" w14:textId="63C4181F" w:rsidR="00CD24C5" w:rsidRPr="00304696" w:rsidRDefault="00CD24C5">
      <w:pPr>
        <w:pStyle w:val="SEBodytext"/>
      </w:pPr>
      <w:r>
        <w:t>Please discuss with the centre staff any concerns you may have if appropriate</w:t>
      </w:r>
    </w:p>
    <w:sectPr w:rsidR="00CD24C5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7177A" w14:textId="77777777" w:rsidR="002C6BCC" w:rsidRDefault="002C6BCC" w:rsidP="00362075">
      <w:r>
        <w:separator/>
      </w:r>
    </w:p>
  </w:endnote>
  <w:endnote w:type="continuationSeparator" w:id="0">
    <w:p w14:paraId="08A3BBE0" w14:textId="77777777" w:rsidR="002C6BCC" w:rsidRDefault="002C6BC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F8DA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2E41"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="003E2E41" w:rsidRPr="00304696">
          <w:rPr>
            <w:sz w:val="16"/>
          </w:rPr>
          <w:fldChar w:fldCharType="separate"/>
        </w:r>
        <w:r w:rsidR="003C4971">
          <w:rPr>
            <w:noProof/>
            <w:sz w:val="16"/>
          </w:rPr>
          <w:t>2</w:t>
        </w:r>
        <w:r w:rsidR="003E2E41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F8DE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2E41"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="003E2E41" w:rsidRPr="00304696">
          <w:rPr>
            <w:sz w:val="16"/>
          </w:rPr>
          <w:fldChar w:fldCharType="separate"/>
        </w:r>
        <w:r w:rsidR="003C4971">
          <w:rPr>
            <w:noProof/>
            <w:sz w:val="16"/>
          </w:rPr>
          <w:t>1</w:t>
        </w:r>
        <w:r w:rsidR="003E2E41" w:rsidRPr="00304696">
          <w:rPr>
            <w:noProof/>
            <w:sz w:val="16"/>
          </w:rPr>
          <w:fldChar w:fldCharType="end"/>
        </w:r>
      </w:sdtContent>
    </w:sdt>
  </w:p>
  <w:p w14:paraId="12D2F8DF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E1B2" w14:textId="77777777" w:rsidR="002C6BCC" w:rsidRDefault="002C6BCC" w:rsidP="00362075">
      <w:r>
        <w:separator/>
      </w:r>
    </w:p>
  </w:footnote>
  <w:footnote w:type="continuationSeparator" w:id="0">
    <w:p w14:paraId="3478A4DA" w14:textId="77777777" w:rsidR="002C6BCC" w:rsidRDefault="002C6BC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F8D9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2D2F8E0" wp14:editId="12D2F8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F8DB" w14:textId="77777777" w:rsidR="00CD24C5" w:rsidRDefault="00CD24C5" w:rsidP="00CD24C5">
    <w:pPr>
      <w:pStyle w:val="Header"/>
      <w:tabs>
        <w:tab w:val="clear" w:pos="4513"/>
        <w:tab w:val="clear" w:pos="9026"/>
        <w:tab w:val="left" w:pos="3225"/>
      </w:tabs>
      <w:rPr>
        <w:noProof/>
        <w:lang w:eastAsia="en-GB"/>
      </w:rPr>
    </w:pPr>
    <w:r>
      <w:rPr>
        <w:noProof/>
        <w:lang w:eastAsia="en-GB"/>
      </w:rPr>
      <w:tab/>
    </w:r>
  </w:p>
  <w:p w14:paraId="12D2F8DC" w14:textId="77777777" w:rsidR="00CD24C5" w:rsidRDefault="00CD24C5">
    <w:pPr>
      <w:pStyle w:val="Header"/>
      <w:rPr>
        <w:noProof/>
        <w:lang w:eastAsia="en-GB"/>
      </w:rPr>
    </w:pPr>
  </w:p>
  <w:p w14:paraId="12D2F8DD" w14:textId="77777777" w:rsidR="00304696" w:rsidRDefault="00304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B615A"/>
    <w:rsid w:val="000C33E6"/>
    <w:rsid w:val="000D1CD1"/>
    <w:rsid w:val="001A2FE6"/>
    <w:rsid w:val="001C58A5"/>
    <w:rsid w:val="002053B4"/>
    <w:rsid w:val="00234F63"/>
    <w:rsid w:val="002C6BCC"/>
    <w:rsid w:val="003042FA"/>
    <w:rsid w:val="00304696"/>
    <w:rsid w:val="0034381D"/>
    <w:rsid w:val="0034712A"/>
    <w:rsid w:val="00362075"/>
    <w:rsid w:val="00375E80"/>
    <w:rsid w:val="00392259"/>
    <w:rsid w:val="003B0BEF"/>
    <w:rsid w:val="003C4971"/>
    <w:rsid w:val="003E2E41"/>
    <w:rsid w:val="004111F3"/>
    <w:rsid w:val="00440074"/>
    <w:rsid w:val="00446F92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66D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D24C5"/>
    <w:rsid w:val="00CF3B33"/>
    <w:rsid w:val="00CF4961"/>
    <w:rsid w:val="00D12534"/>
    <w:rsid w:val="00D40C7B"/>
    <w:rsid w:val="00D7708A"/>
    <w:rsid w:val="00D90B4D"/>
    <w:rsid w:val="00D971B6"/>
    <w:rsid w:val="00D97597"/>
    <w:rsid w:val="00DB4065"/>
    <w:rsid w:val="00DE01C1"/>
    <w:rsid w:val="00DE79D9"/>
    <w:rsid w:val="00DF5C1F"/>
    <w:rsid w:val="00E555DC"/>
    <w:rsid w:val="00F53C43"/>
    <w:rsid w:val="00F80A65"/>
    <w:rsid w:val="00FF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2F876"/>
  <w15:docId w15:val="{C7E00245-EC67-4C0F-BE78-F3752C10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41"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customStyle="1" w:styleId="TableGridLight1">
    <w:name w:val="Table Grid Light1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EC9921E810B43878941C4C5DFF5A6" ma:contentTypeVersion="10" ma:contentTypeDescription="Create a new document." ma:contentTypeScope="" ma:versionID="f15b8d212a8c5c1eac015062257b39fb">
  <xsd:schema xmlns:xsd="http://www.w3.org/2001/XMLSchema" xmlns:xs="http://www.w3.org/2001/XMLSchema" xmlns:p="http://schemas.microsoft.com/office/2006/metadata/properties" xmlns:ns3="5a8bc6ac-d671-4ccb-a260-de726109781b" targetNamespace="http://schemas.microsoft.com/office/2006/metadata/properties" ma:root="true" ma:fieldsID="06c43a659c85d362a97e7cdde20fd054" ns3:_="">
    <xsd:import namespace="5a8bc6ac-d671-4ccb-a260-de72610978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bc6ac-d671-4ccb-a260-de7261097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1508AD-2B2D-44C7-BEDC-D9F3C2957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7B571B-1363-4FFA-A6DB-8563906DE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bc6ac-d671-4ccb-a260-de7261097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Ilyas syed</cp:lastModifiedBy>
  <cp:revision>7</cp:revision>
  <cp:lastPrinted>2020-08-12T11:52:00Z</cp:lastPrinted>
  <dcterms:created xsi:type="dcterms:W3CDTF">2020-08-03T16:08:00Z</dcterms:created>
  <dcterms:modified xsi:type="dcterms:W3CDTF">2020-08-24T09:23:00Z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0x010100DEAEC9921E810B43878941C4C5DFF5A6</vt:lpwstr>
  </property>
</Properties>
</file>